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085C" w14:textId="2E053D30" w:rsidR="00064752" w:rsidRPr="006F4538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7030A0"/>
          <w:kern w:val="0"/>
          <w:sz w:val="28"/>
          <w:szCs w:val="28"/>
        </w:rPr>
      </w:pPr>
      <w:r w:rsidRPr="006F4538">
        <w:rPr>
          <w:rFonts w:ascii="Times New Roman" w:hAnsi="Times New Roman" w:hint="eastAsia"/>
          <w:b/>
          <w:color w:val="7030A0"/>
          <w:kern w:val="0"/>
          <w:sz w:val="28"/>
          <w:szCs w:val="28"/>
        </w:rPr>
        <w:t>第</w:t>
      </w:r>
      <w:r w:rsidRPr="006F4538">
        <w:rPr>
          <w:rFonts w:ascii="Times New Roman" w:hAnsi="Times New Roman" w:hint="eastAsia"/>
          <w:b/>
          <w:color w:val="7030A0"/>
          <w:kern w:val="0"/>
          <w:sz w:val="28"/>
          <w:szCs w:val="28"/>
        </w:rPr>
        <w:t>29</w:t>
      </w:r>
      <w:r w:rsidRPr="006F4538">
        <w:rPr>
          <w:rFonts w:ascii="Times New Roman" w:hAnsi="Times New Roman" w:hint="eastAsia"/>
          <w:b/>
          <w:color w:val="7030A0"/>
          <w:kern w:val="0"/>
          <w:sz w:val="28"/>
          <w:szCs w:val="28"/>
        </w:rPr>
        <w:t>回有機合成化学セミナー　ポスター作成</w:t>
      </w:r>
      <w:r w:rsidR="006F4538">
        <w:rPr>
          <w:rFonts w:ascii="Times New Roman" w:hAnsi="Times New Roman" w:hint="eastAsia"/>
          <w:b/>
          <w:color w:val="7030A0"/>
          <w:kern w:val="0"/>
          <w:sz w:val="28"/>
          <w:szCs w:val="28"/>
        </w:rPr>
        <w:t>・発表</w:t>
      </w:r>
      <w:r w:rsidRPr="006F4538">
        <w:rPr>
          <w:rFonts w:ascii="Times New Roman" w:hAnsi="Times New Roman" w:hint="eastAsia"/>
          <w:b/>
          <w:color w:val="7030A0"/>
          <w:kern w:val="0"/>
          <w:sz w:val="28"/>
          <w:szCs w:val="28"/>
        </w:rPr>
        <w:t>要領</w:t>
      </w:r>
    </w:p>
    <w:p w14:paraId="329DA21D" w14:textId="77777777" w:rsidR="00064752" w:rsidRPr="006F4538" w:rsidRDefault="00064752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0066B4"/>
          <w:kern w:val="0"/>
          <w:sz w:val="32"/>
          <w:szCs w:val="40"/>
        </w:rPr>
      </w:pPr>
    </w:p>
    <w:p w14:paraId="64611391" w14:textId="54E82890" w:rsidR="00064752" w:rsidRPr="00EF64E5" w:rsidRDefault="00613F60" w:rsidP="00064752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3"/>
        </w:rPr>
      </w:pPr>
      <w:r>
        <w:rPr>
          <w:rFonts w:ascii="Times New Roman" w:hAnsi="Times New Roman" w:hint="eastAsia"/>
          <w:color w:val="231F20"/>
          <w:kern w:val="0"/>
          <w:sz w:val="22"/>
          <w:szCs w:val="23"/>
        </w:rPr>
        <w:t>以下の要領を熟読した上で</w:t>
      </w:r>
      <w:r w:rsidR="006F4538">
        <w:rPr>
          <w:rFonts w:ascii="Times New Roman" w:hAnsi="Times New Roman" w:hint="eastAsia"/>
          <w:color w:val="231F20"/>
          <w:kern w:val="0"/>
          <w:sz w:val="22"/>
          <w:szCs w:val="23"/>
        </w:rPr>
        <w:t>、ポスターの作成および発表をお願いいたします。</w:t>
      </w:r>
      <w:r>
        <w:rPr>
          <w:rFonts w:ascii="Times New Roman" w:hAnsi="Times New Roman" w:hint="eastAsia"/>
          <w:color w:val="231F20"/>
          <w:kern w:val="0"/>
          <w:sz w:val="22"/>
          <w:szCs w:val="23"/>
        </w:rPr>
        <w:t>なお、</w:t>
      </w:r>
      <w:r w:rsidR="00CC0CE4">
        <w:rPr>
          <w:rFonts w:ascii="Times New Roman" w:hAnsi="Times New Roman" w:hint="eastAsia"/>
          <w:color w:val="231F20"/>
          <w:kern w:val="0"/>
          <w:sz w:val="22"/>
          <w:szCs w:val="23"/>
        </w:rPr>
        <w:t>優秀な発表には本セミナー閉会時にポスター賞を授与いたしますので、</w:t>
      </w:r>
      <w:r w:rsidR="008B5A73">
        <w:rPr>
          <w:rFonts w:ascii="Times New Roman" w:hAnsi="Times New Roman" w:hint="eastAsia"/>
          <w:color w:val="231F20"/>
          <w:kern w:val="0"/>
          <w:sz w:val="22"/>
          <w:szCs w:val="23"/>
        </w:rPr>
        <w:t>ポスター発表</w:t>
      </w:r>
      <w:r w:rsidR="00CC0CE4">
        <w:rPr>
          <w:rFonts w:ascii="Times New Roman" w:hAnsi="Times New Roman" w:hint="eastAsia"/>
          <w:color w:val="231F20"/>
          <w:kern w:val="0"/>
          <w:sz w:val="22"/>
          <w:szCs w:val="23"/>
        </w:rPr>
        <w:t>者の方はご参加くださいますようお願いいたします。</w:t>
      </w:r>
    </w:p>
    <w:p w14:paraId="6F04A7F6" w14:textId="77777777" w:rsidR="002F0D6F" w:rsidRPr="002F0D6F" w:rsidRDefault="002F0D6F" w:rsidP="00CC0CE4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kern w:val="0"/>
          <w:sz w:val="22"/>
          <w:szCs w:val="28"/>
        </w:rPr>
      </w:pPr>
      <w:bookmarkStart w:id="0" w:name="_GoBack"/>
      <w:bookmarkEnd w:id="0"/>
    </w:p>
    <w:p w14:paraId="6F874B76" w14:textId="535F07E5" w:rsidR="00CC0CE4" w:rsidRPr="00EF64E5" w:rsidRDefault="00CC0CE4" w:rsidP="00CC0CE4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b/>
          <w:color w:val="231F20"/>
          <w:kern w:val="0"/>
          <w:sz w:val="22"/>
          <w:szCs w:val="28"/>
        </w:rPr>
      </w:pPr>
      <w:r>
        <w:rPr>
          <w:rFonts w:ascii="Times New Roman" w:hAnsi="Times New Roman" w:hint="eastAsia"/>
          <w:b/>
          <w:color w:val="231F20"/>
          <w:kern w:val="0"/>
          <w:sz w:val="22"/>
          <w:szCs w:val="28"/>
        </w:rPr>
        <w:t>［ポスター</w:t>
      </w:r>
      <w:r w:rsidR="002F0D6F">
        <w:rPr>
          <w:rFonts w:ascii="Times New Roman" w:hAnsi="Times New Roman" w:hint="eastAsia"/>
          <w:b/>
          <w:color w:val="231F20"/>
          <w:kern w:val="0"/>
          <w:sz w:val="22"/>
          <w:szCs w:val="28"/>
        </w:rPr>
        <w:t>作成・</w:t>
      </w:r>
      <w:r>
        <w:rPr>
          <w:rFonts w:ascii="Times New Roman" w:hAnsi="Times New Roman" w:hint="eastAsia"/>
          <w:b/>
          <w:color w:val="231F20"/>
          <w:kern w:val="0"/>
          <w:sz w:val="22"/>
          <w:szCs w:val="28"/>
        </w:rPr>
        <w:t>発表</w:t>
      </w:r>
      <w:r w:rsidRPr="00EF64E5">
        <w:rPr>
          <w:rFonts w:ascii="Times New Roman" w:hAnsi="Times New Roman" w:hint="eastAsia"/>
          <w:b/>
          <w:color w:val="231F20"/>
          <w:kern w:val="0"/>
          <w:sz w:val="22"/>
          <w:szCs w:val="28"/>
        </w:rPr>
        <w:t>要領］</w:t>
      </w:r>
    </w:p>
    <w:p w14:paraId="3466E9BA" w14:textId="4128DBD7" w:rsidR="00CC0CE4" w:rsidRDefault="008B5A73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示説時間（発表時間）：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9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月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6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日（木）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1</w:t>
      </w:r>
      <w:r w:rsidR="00A73AE7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2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:</w:t>
      </w:r>
      <w:r w:rsidR="00A73AE7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3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0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～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14:30</w:t>
      </w:r>
    </w:p>
    <w:p w14:paraId="34A5BE3F" w14:textId="67C296EA" w:rsidR="00CC0CE4" w:rsidRDefault="00CC0CE4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 w:hint="eastAsia"/>
          <w:b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会場：</w:t>
      </w:r>
      <w:r w:rsidRPr="00501711">
        <w:rPr>
          <w:rFonts w:ascii="Times New Roman" w:hAnsi="Times New Roman" w:hint="eastAsia"/>
          <w:b/>
          <w:color w:val="231F20"/>
          <w:kern w:val="0"/>
          <w:sz w:val="22"/>
          <w:szCs w:val="26"/>
        </w:rPr>
        <w:t>静岡県コンベンションアーツセンター『グランシップ』</w:t>
      </w:r>
      <w:r w:rsidR="00D04F51" w:rsidRPr="00D04F51">
        <w:rPr>
          <w:rFonts w:ascii="Times New Roman" w:hAnsi="Times New Roman" w:hint="eastAsia"/>
          <w:b/>
          <w:kern w:val="0"/>
          <w:sz w:val="22"/>
          <w:szCs w:val="26"/>
        </w:rPr>
        <w:t>10</w:t>
      </w:r>
      <w:r w:rsidRPr="00D04F51">
        <w:rPr>
          <w:rFonts w:ascii="Times New Roman" w:hAnsi="Times New Roman" w:hint="eastAsia"/>
          <w:b/>
          <w:kern w:val="0"/>
          <w:sz w:val="22"/>
          <w:szCs w:val="26"/>
        </w:rPr>
        <w:t>階</w:t>
      </w:r>
      <w:r w:rsidR="00D04F51" w:rsidRPr="00D04F51">
        <w:rPr>
          <w:rFonts w:ascii="Times New Roman" w:hAnsi="Times New Roman" w:hint="eastAsia"/>
          <w:b/>
          <w:kern w:val="0"/>
          <w:sz w:val="22"/>
          <w:szCs w:val="26"/>
        </w:rPr>
        <w:t>1001</w:t>
      </w:r>
      <w:r w:rsidRPr="00D04F51">
        <w:rPr>
          <w:rFonts w:ascii="Times New Roman" w:hAnsi="Times New Roman" w:hint="eastAsia"/>
          <w:b/>
          <w:kern w:val="0"/>
          <w:sz w:val="22"/>
          <w:szCs w:val="26"/>
        </w:rPr>
        <w:t>室</w:t>
      </w:r>
    </w:p>
    <w:p w14:paraId="3C8787AB" w14:textId="7A3C377C" w:rsidR="00B15013" w:rsidRPr="00B15013" w:rsidRDefault="00B15013" w:rsidP="00B15013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 w:hint="eastAsia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示説時間：</w:t>
      </w:r>
      <w:r w:rsidRPr="00B15013">
        <w:rPr>
          <w:rFonts w:ascii="Times New Roman" w:hAnsi="Times New Roman" w:hint="eastAsia"/>
          <w:color w:val="231F20"/>
          <w:kern w:val="0"/>
          <w:sz w:val="22"/>
          <w:szCs w:val="26"/>
        </w:rPr>
        <w:t>奇数ナンバー</w:t>
      </w:r>
      <w:r w:rsidRPr="00B15013">
        <w:rPr>
          <w:rFonts w:ascii="Times New Roman" w:hAnsi="Times New Roman" w:hint="eastAsia"/>
          <w:color w:val="231F20"/>
          <w:kern w:val="0"/>
          <w:sz w:val="22"/>
          <w:szCs w:val="26"/>
        </w:rPr>
        <w:t>12:30~</w:t>
      </w:r>
    </w:p>
    <w:p w14:paraId="366C7FA4" w14:textId="1E2DA660" w:rsidR="00B15013" w:rsidRPr="00B15013" w:rsidRDefault="00B15013" w:rsidP="00B15013">
      <w:pPr>
        <w:widowControl/>
        <w:tabs>
          <w:tab w:val="left" w:pos="1092"/>
        </w:tabs>
        <w:autoSpaceDE w:val="0"/>
        <w:autoSpaceDN w:val="0"/>
        <w:adjustRightInd w:val="0"/>
        <w:ind w:left="209" w:hanging="209"/>
        <w:jc w:val="left"/>
        <w:rPr>
          <w:rFonts w:ascii="Times New Roman" w:hAnsi="Times New Roman" w:hint="eastAsia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ab/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ab/>
      </w:r>
      <w:r w:rsidRPr="00B15013">
        <w:rPr>
          <w:rFonts w:ascii="Times New Roman" w:hAnsi="Times New Roman" w:hint="eastAsia"/>
          <w:color w:val="231F20"/>
          <w:kern w:val="0"/>
          <w:sz w:val="22"/>
          <w:szCs w:val="26"/>
        </w:rPr>
        <w:t>偶数ナンバー</w:t>
      </w:r>
      <w:r w:rsidRPr="00B15013">
        <w:rPr>
          <w:rFonts w:ascii="Times New Roman" w:hAnsi="Times New Roman" w:hint="eastAsia"/>
          <w:color w:val="231F20"/>
          <w:kern w:val="0"/>
          <w:sz w:val="22"/>
          <w:szCs w:val="26"/>
        </w:rPr>
        <w:t>13:30~</w:t>
      </w:r>
    </w:p>
    <w:p w14:paraId="4749E411" w14:textId="0FB84A5B" w:rsidR="00CC0CE4" w:rsidRPr="00B15013" w:rsidRDefault="00B15013" w:rsidP="00B15013">
      <w:pPr>
        <w:widowControl/>
        <w:tabs>
          <w:tab w:val="left" w:pos="1106"/>
        </w:tabs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ab/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ab/>
      </w:r>
    </w:p>
    <w:p w14:paraId="3039DE23" w14:textId="18904203" w:rsidR="002F0D6F" w:rsidRPr="002F0D6F" w:rsidRDefault="002F0D6F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・</w:t>
      </w:r>
      <w:r w:rsidRPr="00D04F51">
        <w:rPr>
          <w:rFonts w:ascii="Times New Roman" w:hAnsi="Times New Roman" w:hint="eastAsia"/>
          <w:kern w:val="0"/>
          <w:sz w:val="22"/>
          <w:szCs w:val="26"/>
        </w:rPr>
        <w:t>ポスターパネル面のサイズは、高さ</w:t>
      </w:r>
      <w:r w:rsidRPr="00D04F51">
        <w:rPr>
          <w:rFonts w:ascii="Times New Roman" w:hAnsi="Times New Roman" w:hint="eastAsia"/>
          <w:kern w:val="0"/>
          <w:sz w:val="22"/>
          <w:szCs w:val="26"/>
        </w:rPr>
        <w:t>180cm</w:t>
      </w:r>
      <w:r w:rsidRPr="00D04F51">
        <w:rPr>
          <w:rFonts w:ascii="Times New Roman" w:hAnsi="Times New Roman" w:hint="eastAsia"/>
          <w:kern w:val="0"/>
          <w:sz w:val="22"/>
          <w:szCs w:val="26"/>
        </w:rPr>
        <w:t>×幅</w:t>
      </w:r>
      <w:r w:rsidRPr="00D04F51">
        <w:rPr>
          <w:rFonts w:ascii="Times New Roman" w:hAnsi="Times New Roman" w:hint="eastAsia"/>
          <w:kern w:val="0"/>
          <w:sz w:val="22"/>
          <w:szCs w:val="26"/>
        </w:rPr>
        <w:t>90cm</w:t>
      </w:r>
      <w:r w:rsidRPr="00D04F51">
        <w:rPr>
          <w:rFonts w:ascii="Times New Roman" w:hAnsi="Times New Roman" w:hint="eastAsia"/>
          <w:kern w:val="0"/>
          <w:sz w:val="22"/>
          <w:szCs w:val="26"/>
        </w:rPr>
        <w:t>です。</w:t>
      </w:r>
    </w:p>
    <w:p w14:paraId="496C8065" w14:textId="32C639C8" w:rsidR="002F0D6F" w:rsidRDefault="002F0D6F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・掲示・撤去ともに発表者各自でお願いいたします。</w:t>
      </w:r>
    </w:p>
    <w:p w14:paraId="570E8A57" w14:textId="6E02FD7B" w:rsidR="008B5A73" w:rsidRDefault="008B5A73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・</w:t>
      </w:r>
      <w:r w:rsidR="00B738B3">
        <w:rPr>
          <w:rFonts w:ascii="Times New Roman" w:hAnsi="Times New Roman" w:hint="eastAsia"/>
          <w:color w:val="231F20"/>
          <w:kern w:val="0"/>
          <w:sz w:val="22"/>
          <w:szCs w:val="26"/>
        </w:rPr>
        <w:t>ポスターパネルの上隅にポスター演題番号を表示します。</w:t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ポスター発表者は</w:t>
      </w:r>
      <w:r w:rsidR="00B738B3">
        <w:rPr>
          <w:rFonts w:ascii="Times New Roman" w:hAnsi="Times New Roman" w:hint="eastAsia"/>
          <w:color w:val="231F20"/>
          <w:kern w:val="0"/>
          <w:sz w:val="22"/>
          <w:szCs w:val="26"/>
        </w:rPr>
        <w:t>指定された番号のパネルにポスターを</w:t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>掲示してください。</w:t>
      </w:r>
      <w:r w:rsidR="00EE4A6A">
        <w:rPr>
          <w:rFonts w:ascii="Times New Roman" w:hAnsi="Times New Roman" w:hint="eastAsia"/>
          <w:color w:val="231F20"/>
          <w:kern w:val="0"/>
          <w:sz w:val="22"/>
          <w:szCs w:val="26"/>
        </w:rPr>
        <w:t>なるべく朝早い時間帯での掲示をお願いいたします。</w:t>
      </w:r>
    </w:p>
    <w:p w14:paraId="52984448" w14:textId="2ACDF7A2" w:rsidR="00D04F51" w:rsidRPr="009B07BD" w:rsidRDefault="00C16BDF" w:rsidP="009B07B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 w:rsidRPr="00D04F51">
        <w:rPr>
          <w:rFonts w:ascii="Times New Roman" w:hAnsi="Times New Roman" w:hint="eastAsia"/>
          <w:color w:val="231F20"/>
          <w:kern w:val="0"/>
          <w:sz w:val="22"/>
          <w:szCs w:val="26"/>
        </w:rPr>
        <w:t>ポスターの掲示は、会場に用意したテープで貼り付けてください（押しピンは使用できません）</w:t>
      </w:r>
      <w:r w:rsidR="009B07BD">
        <w:rPr>
          <w:rFonts w:ascii="Times New Roman" w:hAnsi="Times New Roman" w:hint="eastAsia"/>
          <w:color w:val="231F20"/>
          <w:kern w:val="0"/>
          <w:sz w:val="22"/>
          <w:szCs w:val="26"/>
        </w:rPr>
        <w:t>。テープは会場に用意します</w:t>
      </w:r>
      <w:r w:rsidR="009B07BD" w:rsidRPr="00D04F51">
        <w:rPr>
          <w:rFonts w:ascii="Times New Roman" w:hAnsi="Times New Roman" w:hint="eastAsia"/>
          <w:color w:val="231F20"/>
          <w:kern w:val="0"/>
          <w:sz w:val="22"/>
          <w:szCs w:val="26"/>
        </w:rPr>
        <w:t>。</w:t>
      </w:r>
    </w:p>
    <w:p w14:paraId="6F1EF24C" w14:textId="3CFD109E" w:rsidR="00C16BDF" w:rsidRDefault="00C16BDF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・リボンを用意してありますので、発表者は示説時間内に必ずリボンを胸につけてください。</w:t>
      </w:r>
      <w:r w:rsidR="00B738B3">
        <w:rPr>
          <w:rFonts w:ascii="Times New Roman" w:hAnsi="Times New Roman" w:hint="eastAsia"/>
          <w:color w:val="231F20"/>
          <w:kern w:val="0"/>
          <w:sz w:val="22"/>
          <w:szCs w:val="26"/>
        </w:rPr>
        <w:t>発表終了後はリボンをご返却ください。</w:t>
      </w:r>
    </w:p>
    <w:p w14:paraId="11423B28" w14:textId="4E0D036B" w:rsidR="00C16BDF" w:rsidRPr="00C16BDF" w:rsidRDefault="00C16BDF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・ポスターの撤去は、示説時間終了</w:t>
      </w:r>
      <w:r w:rsidR="009B07BD">
        <w:rPr>
          <w:rFonts w:ascii="Times New Roman" w:hAnsi="Times New Roman" w:hint="eastAsia"/>
          <w:color w:val="231F20"/>
          <w:kern w:val="0"/>
          <w:sz w:val="22"/>
          <w:szCs w:val="26"/>
        </w:rPr>
        <w:t>から</w:t>
      </w:r>
      <w:r w:rsidR="009B07BD">
        <w:rPr>
          <w:rFonts w:ascii="Times New Roman" w:hAnsi="Times New Roman"/>
          <w:color w:val="231F20"/>
          <w:kern w:val="0"/>
          <w:sz w:val="22"/>
          <w:szCs w:val="26"/>
        </w:rPr>
        <w:t>30</w:t>
      </w:r>
      <w:r w:rsidR="009B07BD">
        <w:rPr>
          <w:rFonts w:ascii="Times New Roman" w:hAnsi="Times New Roman" w:hint="eastAsia"/>
          <w:color w:val="231F20"/>
          <w:kern w:val="0"/>
          <w:sz w:val="22"/>
          <w:szCs w:val="26"/>
        </w:rPr>
        <w:t>分以内</w:t>
      </w:r>
      <w:r>
        <w:rPr>
          <w:rFonts w:ascii="Times New Roman" w:hAnsi="Times New Roman" w:hint="eastAsia"/>
          <w:color w:val="231F20"/>
          <w:kern w:val="0"/>
          <w:sz w:val="22"/>
          <w:szCs w:val="26"/>
        </w:rPr>
        <w:t>に行ってください。撤去期限までに撤去されないポスターについては実行委員会にて処分させていただくことがあります。</w:t>
      </w:r>
    </w:p>
    <w:p w14:paraId="34E43670" w14:textId="77777777" w:rsidR="00C16BDF" w:rsidRDefault="00C16BDF" w:rsidP="00501711">
      <w:pPr>
        <w:widowControl/>
        <w:autoSpaceDE w:val="0"/>
        <w:autoSpaceDN w:val="0"/>
        <w:adjustRightInd w:val="0"/>
        <w:ind w:left="209" w:hangingChars="95" w:hanging="209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</w:p>
    <w:p w14:paraId="3209366A" w14:textId="77777777" w:rsidR="00C16BDF" w:rsidRPr="00C16BDF" w:rsidRDefault="00C16BDF" w:rsidP="00CC0CE4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color w:val="231F20"/>
          <w:kern w:val="0"/>
          <w:sz w:val="22"/>
          <w:szCs w:val="26"/>
        </w:rPr>
      </w:pPr>
    </w:p>
    <w:p w14:paraId="09283764" w14:textId="245AC1DE" w:rsidR="00A95F65" w:rsidRDefault="00A95F65" w:rsidP="00064752"/>
    <w:sectPr w:rsidR="00A95F65" w:rsidSect="00064752">
      <w:pgSz w:w="11900" w:h="16840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09A"/>
    <w:multiLevelType w:val="hybridMultilevel"/>
    <w:tmpl w:val="813C43DA"/>
    <w:lvl w:ilvl="0" w:tplc="40D209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52"/>
    <w:rsid w:val="00064752"/>
    <w:rsid w:val="00137077"/>
    <w:rsid w:val="001403E0"/>
    <w:rsid w:val="002F0D6F"/>
    <w:rsid w:val="003A34D1"/>
    <w:rsid w:val="004E1DBA"/>
    <w:rsid w:val="00501711"/>
    <w:rsid w:val="00542CA1"/>
    <w:rsid w:val="00613F60"/>
    <w:rsid w:val="006F4538"/>
    <w:rsid w:val="008B5A73"/>
    <w:rsid w:val="00971260"/>
    <w:rsid w:val="009B07BD"/>
    <w:rsid w:val="00A73AE7"/>
    <w:rsid w:val="00A84B7B"/>
    <w:rsid w:val="00A95F65"/>
    <w:rsid w:val="00AD1F1F"/>
    <w:rsid w:val="00B15013"/>
    <w:rsid w:val="00B738B3"/>
    <w:rsid w:val="00B963A3"/>
    <w:rsid w:val="00B96AFC"/>
    <w:rsid w:val="00C16BDF"/>
    <w:rsid w:val="00C709E0"/>
    <w:rsid w:val="00CC0CE4"/>
    <w:rsid w:val="00D04F51"/>
    <w:rsid w:val="00D213CA"/>
    <w:rsid w:val="00EE4A6A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2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5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5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ashi%20Ikaw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085B1AB-241D-4485-A7AA-A45A46452B4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倫宏</dc:creator>
  <cp:lastModifiedBy>Takashi Ikawa</cp:lastModifiedBy>
  <cp:revision>16</cp:revision>
  <dcterms:created xsi:type="dcterms:W3CDTF">2012-05-07T07:27:00Z</dcterms:created>
  <dcterms:modified xsi:type="dcterms:W3CDTF">2012-08-04T08:40:00Z</dcterms:modified>
</cp:coreProperties>
</file>